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8"/>
        <w:gridCol w:w="2227"/>
        <w:gridCol w:w="2707"/>
        <w:gridCol w:w="3578"/>
        <w:gridCol w:w="1800"/>
        <w:gridCol w:w="1616"/>
      </w:tblGrid>
      <w:tr w:rsidR="00652179" w:rsidRPr="00F75954" w:rsidTr="00FF16FE">
        <w:trPr>
          <w:trHeight w:val="615"/>
        </w:trPr>
        <w:tc>
          <w:tcPr>
            <w:tcW w:w="3188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The Plans Room</w:t>
            </w:r>
          </w:p>
        </w:tc>
        <w:tc>
          <w:tcPr>
            <w:tcW w:w="2227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The Plans Room</w:t>
            </w:r>
          </w:p>
        </w:tc>
        <w:tc>
          <w:tcPr>
            <w:tcW w:w="2707" w:type="dxa"/>
            <w:shd w:val="clear" w:color="auto" w:fill="auto"/>
            <w:hideMark/>
          </w:tcPr>
          <w:p w:rsidR="001B139D" w:rsidRPr="00F75954" w:rsidRDefault="001B139D" w:rsidP="0019290C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 xml:space="preserve">4831 Old Seward Highway, Suite </w:t>
            </w:r>
            <w:r w:rsidR="0019290C" w:rsidRPr="00F75954">
              <w:rPr>
                <w:color w:val="000000"/>
                <w:sz w:val="24"/>
                <w:szCs w:val="24"/>
              </w:rPr>
              <w:t>2</w:t>
            </w:r>
            <w:r w:rsidRPr="00F75954">
              <w:rPr>
                <w:color w:val="000000"/>
                <w:sz w:val="24"/>
                <w:szCs w:val="24"/>
              </w:rPr>
              <w:t xml:space="preserve">02, Anchorage AK 99503 </w:t>
            </w:r>
          </w:p>
        </w:tc>
        <w:tc>
          <w:tcPr>
            <w:tcW w:w="3578" w:type="dxa"/>
            <w:shd w:val="clear" w:color="auto" w:fill="auto"/>
            <w:hideMark/>
          </w:tcPr>
          <w:p w:rsidR="001B139D" w:rsidRPr="00F75954" w:rsidRDefault="00AE7786" w:rsidP="001B139D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1B139D" w:rsidRPr="00F75954">
                <w:rPr>
                  <w:color w:val="0000FF"/>
                  <w:sz w:val="24"/>
                  <w:szCs w:val="24"/>
                  <w:u w:val="single"/>
                </w:rPr>
                <w:t>mail@theplansroom.com</w:t>
              </w:r>
            </w:hyperlink>
          </w:p>
        </w:tc>
        <w:tc>
          <w:tcPr>
            <w:tcW w:w="1800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907-563-2029</w:t>
            </w:r>
          </w:p>
        </w:tc>
        <w:tc>
          <w:tcPr>
            <w:tcW w:w="1616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907-562-0956</w:t>
            </w:r>
          </w:p>
        </w:tc>
      </w:tr>
      <w:tr w:rsidR="00652179" w:rsidRPr="00F75954" w:rsidTr="00FF16FE">
        <w:trPr>
          <w:trHeight w:val="615"/>
        </w:trPr>
        <w:tc>
          <w:tcPr>
            <w:tcW w:w="3188" w:type="dxa"/>
            <w:shd w:val="clear" w:color="auto" w:fill="auto"/>
            <w:hideMark/>
          </w:tcPr>
          <w:p w:rsidR="00EB3EA3" w:rsidRPr="00F75954" w:rsidRDefault="00EB3E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Paula Gamble</w:t>
            </w:r>
          </w:p>
          <w:p w:rsidR="00EB3EA3" w:rsidRPr="00F75954" w:rsidRDefault="00EB3E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Document Coordinator</w:t>
            </w:r>
          </w:p>
        </w:tc>
        <w:tc>
          <w:tcPr>
            <w:tcW w:w="2227" w:type="dxa"/>
            <w:shd w:val="clear" w:color="auto" w:fill="auto"/>
            <w:hideMark/>
          </w:tcPr>
          <w:p w:rsidR="00EB3EA3" w:rsidRPr="00F75954" w:rsidRDefault="00EB3E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McGraw-Hill Construction</w:t>
            </w:r>
          </w:p>
        </w:tc>
        <w:tc>
          <w:tcPr>
            <w:tcW w:w="2707" w:type="dxa"/>
            <w:shd w:val="clear" w:color="auto" w:fill="auto"/>
            <w:hideMark/>
          </w:tcPr>
          <w:p w:rsidR="00EB3EA3" w:rsidRPr="00F75954" w:rsidRDefault="00EB3E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200 SW Michigan Street #100B, Seattle, WA 98106</w:t>
            </w:r>
          </w:p>
        </w:tc>
        <w:tc>
          <w:tcPr>
            <w:tcW w:w="3578" w:type="dxa"/>
            <w:shd w:val="clear" w:color="auto" w:fill="auto"/>
            <w:hideMark/>
          </w:tcPr>
          <w:p w:rsidR="00EB3EA3" w:rsidRPr="00F75954" w:rsidRDefault="00AE7786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696F90" w:rsidRPr="00F75954">
                <w:rPr>
                  <w:rStyle w:val="Hyperlink"/>
                  <w:sz w:val="24"/>
                  <w:szCs w:val="24"/>
                </w:rPr>
                <w:t>paula.gamble@construction.com</w:t>
              </w:r>
            </w:hyperlink>
          </w:p>
        </w:tc>
        <w:tc>
          <w:tcPr>
            <w:tcW w:w="1800" w:type="dxa"/>
            <w:shd w:val="clear" w:color="auto" w:fill="auto"/>
            <w:hideMark/>
          </w:tcPr>
          <w:p w:rsidR="00EB3EA3" w:rsidRPr="00F75954" w:rsidRDefault="00EB3E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253-539-9335</w:t>
            </w:r>
          </w:p>
        </w:tc>
        <w:tc>
          <w:tcPr>
            <w:tcW w:w="1616" w:type="dxa"/>
            <w:shd w:val="clear" w:color="auto" w:fill="auto"/>
            <w:hideMark/>
          </w:tcPr>
          <w:p w:rsidR="00EB3EA3" w:rsidRPr="00F75954" w:rsidRDefault="00EB3E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253-537-3597</w:t>
            </w:r>
          </w:p>
        </w:tc>
      </w:tr>
      <w:tr w:rsidR="00652179" w:rsidRPr="00F75954" w:rsidTr="00FF16FE">
        <w:trPr>
          <w:trHeight w:val="615"/>
        </w:trPr>
        <w:tc>
          <w:tcPr>
            <w:tcW w:w="3188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ABC On-Line Plan Service</w:t>
            </w:r>
          </w:p>
        </w:tc>
        <w:tc>
          <w:tcPr>
            <w:tcW w:w="2707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 xml:space="preserve">C/O 360 W. Benson Blvd., Suite 200 Anchorage AK 99503 </w:t>
            </w:r>
          </w:p>
        </w:tc>
        <w:tc>
          <w:tcPr>
            <w:tcW w:w="3578" w:type="dxa"/>
            <w:shd w:val="clear" w:color="auto" w:fill="auto"/>
            <w:hideMark/>
          </w:tcPr>
          <w:p w:rsidR="001B139D" w:rsidRPr="00F75954" w:rsidRDefault="00AE7786" w:rsidP="001B139D">
            <w:pPr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467DCF" w:rsidRPr="00F75954">
                <w:rPr>
                  <w:color w:val="0000FF"/>
                  <w:sz w:val="24"/>
                  <w:szCs w:val="24"/>
                  <w:u w:val="single"/>
                </w:rPr>
                <w:t>info@abcalaska.org</w:t>
              </w:r>
            </w:hyperlink>
          </w:p>
        </w:tc>
        <w:tc>
          <w:tcPr>
            <w:tcW w:w="1800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907-565-5600</w:t>
            </w:r>
          </w:p>
        </w:tc>
        <w:tc>
          <w:tcPr>
            <w:tcW w:w="1616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907-565-5645</w:t>
            </w:r>
          </w:p>
        </w:tc>
      </w:tr>
      <w:tr w:rsidR="00652179" w:rsidRPr="00F75954" w:rsidTr="00FF16FE">
        <w:trPr>
          <w:trHeight w:val="615"/>
        </w:trPr>
        <w:tc>
          <w:tcPr>
            <w:tcW w:w="3188" w:type="dxa"/>
            <w:shd w:val="clear" w:color="auto" w:fill="auto"/>
            <w:hideMark/>
          </w:tcPr>
          <w:p w:rsidR="001B139D" w:rsidRPr="00F75954" w:rsidRDefault="00106C2B" w:rsidP="00106C2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4">
              <w:rPr>
                <w:rFonts w:ascii="Times New Roman" w:hAnsi="Times New Roman" w:cs="Times New Roman"/>
                <w:sz w:val="24"/>
                <w:szCs w:val="24"/>
              </w:rPr>
              <w:t>Rich Morgan</w:t>
            </w:r>
          </w:p>
        </w:tc>
        <w:tc>
          <w:tcPr>
            <w:tcW w:w="2227" w:type="dxa"/>
            <w:shd w:val="clear" w:color="auto" w:fill="auto"/>
            <w:hideMark/>
          </w:tcPr>
          <w:p w:rsidR="001B139D" w:rsidRPr="00F75954" w:rsidRDefault="00106C2B" w:rsidP="00106C2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4">
              <w:rPr>
                <w:rFonts w:ascii="Times New Roman" w:hAnsi="Times New Roman" w:cs="Times New Roman"/>
                <w:sz w:val="24"/>
                <w:szCs w:val="24"/>
              </w:rPr>
              <w:t xml:space="preserve">Builders Exchange Of Washington, Inc. </w:t>
            </w:r>
          </w:p>
        </w:tc>
        <w:tc>
          <w:tcPr>
            <w:tcW w:w="2707" w:type="dxa"/>
            <w:shd w:val="clear" w:color="auto" w:fill="auto"/>
            <w:hideMark/>
          </w:tcPr>
          <w:p w:rsidR="00106C2B" w:rsidRPr="00F75954" w:rsidRDefault="00106C2B" w:rsidP="00106C2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4">
              <w:rPr>
                <w:rFonts w:ascii="Times New Roman" w:hAnsi="Times New Roman" w:cs="Times New Roman"/>
                <w:sz w:val="24"/>
                <w:szCs w:val="24"/>
              </w:rPr>
              <w:t>2607 Wetmore Avenue</w:t>
            </w:r>
          </w:p>
          <w:p w:rsidR="001B139D" w:rsidRPr="00F75954" w:rsidRDefault="00106C2B" w:rsidP="00106C2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4">
              <w:rPr>
                <w:rFonts w:ascii="Times New Roman" w:hAnsi="Times New Roman" w:cs="Times New Roman"/>
                <w:sz w:val="24"/>
                <w:szCs w:val="24"/>
              </w:rPr>
              <w:t>Everett, WA 98201</w:t>
            </w:r>
          </w:p>
        </w:tc>
        <w:tc>
          <w:tcPr>
            <w:tcW w:w="3578" w:type="dxa"/>
            <w:shd w:val="clear" w:color="auto" w:fill="auto"/>
            <w:hideMark/>
          </w:tcPr>
          <w:p w:rsidR="001B139D" w:rsidRPr="00F75954" w:rsidRDefault="00106C2B" w:rsidP="001B139D">
            <w:pPr>
              <w:rPr>
                <w:color w:val="0000FF"/>
                <w:sz w:val="24"/>
                <w:szCs w:val="24"/>
                <w:u w:val="single"/>
              </w:rPr>
            </w:pPr>
            <w:r w:rsidRPr="00F75954">
              <w:rPr>
                <w:color w:val="0000FF"/>
                <w:sz w:val="24"/>
                <w:szCs w:val="24"/>
                <w:u w:val="single"/>
              </w:rPr>
              <w:t>production@bxwa.com</w:t>
            </w:r>
          </w:p>
        </w:tc>
        <w:tc>
          <w:tcPr>
            <w:tcW w:w="1800" w:type="dxa"/>
            <w:shd w:val="clear" w:color="auto" w:fill="auto"/>
            <w:hideMark/>
          </w:tcPr>
          <w:p w:rsidR="001B139D" w:rsidRPr="00F75954" w:rsidRDefault="00106C2B" w:rsidP="00106C2B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4">
              <w:rPr>
                <w:rFonts w:ascii="Times New Roman" w:hAnsi="Times New Roman" w:cs="Times New Roman"/>
                <w:sz w:val="24"/>
                <w:szCs w:val="24"/>
              </w:rPr>
              <w:t>425-258-1303</w:t>
            </w:r>
          </w:p>
        </w:tc>
        <w:tc>
          <w:tcPr>
            <w:tcW w:w="1616" w:type="dxa"/>
            <w:shd w:val="clear" w:color="auto" w:fill="auto"/>
            <w:hideMark/>
          </w:tcPr>
          <w:p w:rsidR="001B139D" w:rsidRPr="00F75954" w:rsidRDefault="00106C2B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425-259-3832</w:t>
            </w:r>
          </w:p>
        </w:tc>
      </w:tr>
      <w:tr w:rsidR="00652179" w:rsidRPr="00F75954" w:rsidTr="00FF16FE">
        <w:trPr>
          <w:trHeight w:val="615"/>
        </w:trPr>
        <w:tc>
          <w:tcPr>
            <w:tcW w:w="3188" w:type="dxa"/>
            <w:shd w:val="clear" w:color="auto" w:fill="auto"/>
            <w:hideMark/>
          </w:tcPr>
          <w:p w:rsidR="009E53AA" w:rsidRPr="00F75954" w:rsidRDefault="009E53AA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The Associated General Contractors of Alaska (AGC)</w:t>
            </w:r>
          </w:p>
        </w:tc>
        <w:tc>
          <w:tcPr>
            <w:tcW w:w="2227" w:type="dxa"/>
            <w:shd w:val="clear" w:color="auto" w:fill="auto"/>
            <w:hideMark/>
          </w:tcPr>
          <w:p w:rsidR="009E53AA" w:rsidRPr="00F75954" w:rsidRDefault="009E53AA">
            <w:pPr>
              <w:rPr>
                <w:rFonts w:eastAsiaTheme="minorHAnsi"/>
                <w:sz w:val="24"/>
                <w:szCs w:val="24"/>
              </w:rPr>
            </w:pPr>
            <w:r w:rsidRPr="00F75954">
              <w:rPr>
                <w:rStyle w:val="Strong"/>
                <w:b w:val="0"/>
                <w:bCs w:val="0"/>
                <w:sz w:val="24"/>
                <w:szCs w:val="24"/>
              </w:rPr>
              <w:t>The Associated General Contractors of Alaska (AGC)</w:t>
            </w:r>
          </w:p>
        </w:tc>
        <w:tc>
          <w:tcPr>
            <w:tcW w:w="2707" w:type="dxa"/>
            <w:shd w:val="clear" w:color="auto" w:fill="auto"/>
            <w:hideMark/>
          </w:tcPr>
          <w:p w:rsidR="009E53AA" w:rsidRPr="00F75954" w:rsidRDefault="009E53A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 xml:space="preserve">8005 </w:t>
            </w:r>
            <w:proofErr w:type="spellStart"/>
            <w:r w:rsidRPr="00F75954">
              <w:rPr>
                <w:sz w:val="24"/>
                <w:szCs w:val="24"/>
              </w:rPr>
              <w:t>Schoon</w:t>
            </w:r>
            <w:proofErr w:type="spellEnd"/>
            <w:r w:rsidRPr="00F75954">
              <w:rPr>
                <w:sz w:val="24"/>
                <w:szCs w:val="24"/>
              </w:rPr>
              <w:t xml:space="preserve"> Street</w:t>
            </w:r>
          </w:p>
          <w:p w:rsidR="009E53AA" w:rsidRPr="00F75954" w:rsidRDefault="009E53A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Anchorage, Alaska 99518</w:t>
            </w:r>
          </w:p>
        </w:tc>
        <w:tc>
          <w:tcPr>
            <w:tcW w:w="3578" w:type="dxa"/>
            <w:shd w:val="clear" w:color="auto" w:fill="auto"/>
            <w:hideMark/>
          </w:tcPr>
          <w:p w:rsidR="009E53AA" w:rsidRPr="00F75954" w:rsidRDefault="00AE7786">
            <w:pPr>
              <w:rPr>
                <w:rFonts w:eastAsiaTheme="minorHAnsi"/>
                <w:sz w:val="24"/>
                <w:szCs w:val="24"/>
              </w:rPr>
            </w:pPr>
            <w:hyperlink r:id="rId9" w:history="1">
              <w:r w:rsidR="009E53AA" w:rsidRPr="00F75954">
                <w:rPr>
                  <w:rStyle w:val="Hyperlink"/>
                  <w:sz w:val="24"/>
                  <w:szCs w:val="24"/>
                </w:rPr>
                <w:t>Agcplans@agcak.org</w:t>
              </w:r>
            </w:hyperlink>
          </w:p>
        </w:tc>
        <w:tc>
          <w:tcPr>
            <w:tcW w:w="1800" w:type="dxa"/>
            <w:shd w:val="clear" w:color="auto" w:fill="auto"/>
            <w:hideMark/>
          </w:tcPr>
          <w:p w:rsidR="009E53AA" w:rsidRPr="00F75954" w:rsidRDefault="009E53AA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907-561-5354</w:t>
            </w:r>
          </w:p>
        </w:tc>
        <w:tc>
          <w:tcPr>
            <w:tcW w:w="1616" w:type="dxa"/>
            <w:shd w:val="clear" w:color="auto" w:fill="auto"/>
            <w:hideMark/>
          </w:tcPr>
          <w:p w:rsidR="009E53AA" w:rsidRPr="00F75954" w:rsidRDefault="009E53AA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907-562-6118</w:t>
            </w:r>
            <w:r w:rsidRPr="00F7595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52179" w:rsidRPr="00F75954" w:rsidTr="00FF16FE">
        <w:trPr>
          <w:trHeight w:val="615"/>
        </w:trPr>
        <w:tc>
          <w:tcPr>
            <w:tcW w:w="3188" w:type="dxa"/>
            <w:shd w:val="clear" w:color="auto" w:fill="auto"/>
            <w:hideMark/>
          </w:tcPr>
          <w:p w:rsidR="009E53AA" w:rsidRPr="00F75954" w:rsidRDefault="00AF223F" w:rsidP="00AF223F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 xml:space="preserve">Mark </w:t>
            </w:r>
            <w:proofErr w:type="spellStart"/>
            <w:r w:rsidRPr="00F75954">
              <w:rPr>
                <w:rFonts w:ascii="Times New Roman" w:hAnsi="Times New Roman" w:cs="Times New Roman"/>
                <w:szCs w:val="24"/>
              </w:rPr>
              <w:t>Indiongco</w:t>
            </w:r>
            <w:proofErr w:type="spellEnd"/>
          </w:p>
        </w:tc>
        <w:tc>
          <w:tcPr>
            <w:tcW w:w="2227" w:type="dxa"/>
            <w:shd w:val="clear" w:color="auto" w:fill="auto"/>
            <w:hideMark/>
          </w:tcPr>
          <w:p w:rsidR="009E53AA" w:rsidRPr="00F75954" w:rsidRDefault="00AF223F" w:rsidP="00AF223F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5954">
              <w:rPr>
                <w:rFonts w:ascii="Times New Roman" w:hAnsi="Times New Roman" w:cs="Times New Roman"/>
                <w:szCs w:val="24"/>
              </w:rPr>
              <w:t>Deltek</w:t>
            </w:r>
            <w:proofErr w:type="spellEnd"/>
          </w:p>
        </w:tc>
        <w:tc>
          <w:tcPr>
            <w:tcW w:w="2707" w:type="dxa"/>
            <w:shd w:val="clear" w:color="auto" w:fill="auto"/>
            <w:hideMark/>
          </w:tcPr>
          <w:p w:rsidR="009E53AA" w:rsidRPr="00F75954" w:rsidRDefault="00AF223F" w:rsidP="00652179">
            <w:pPr>
              <w:rPr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2291 Wood Oak Drive</w:t>
            </w:r>
          </w:p>
          <w:p w:rsidR="00AF223F" w:rsidRPr="00F75954" w:rsidRDefault="00AF223F" w:rsidP="00AF223F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Herndon VA 20171</w:t>
            </w:r>
          </w:p>
        </w:tc>
        <w:tc>
          <w:tcPr>
            <w:tcW w:w="3578" w:type="dxa"/>
            <w:shd w:val="clear" w:color="auto" w:fill="auto"/>
            <w:hideMark/>
          </w:tcPr>
          <w:p w:rsidR="009E53AA" w:rsidRPr="00F75954" w:rsidRDefault="00AE7786" w:rsidP="00652179">
            <w:pPr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F223F" w:rsidRPr="00F75954">
                <w:rPr>
                  <w:rStyle w:val="Hyperlink"/>
                  <w:sz w:val="24"/>
                  <w:szCs w:val="24"/>
                </w:rPr>
                <w:t>markanthonyindiongco@deltek.com</w:t>
              </w:r>
            </w:hyperlink>
          </w:p>
        </w:tc>
        <w:tc>
          <w:tcPr>
            <w:tcW w:w="1800" w:type="dxa"/>
            <w:shd w:val="clear" w:color="auto" w:fill="auto"/>
            <w:hideMark/>
          </w:tcPr>
          <w:p w:rsidR="009E53AA" w:rsidRPr="00F75954" w:rsidRDefault="00AF223F" w:rsidP="00652179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800-4562-009</w:t>
            </w:r>
          </w:p>
        </w:tc>
        <w:tc>
          <w:tcPr>
            <w:tcW w:w="1616" w:type="dxa"/>
            <w:shd w:val="clear" w:color="auto" w:fill="auto"/>
            <w:hideMark/>
          </w:tcPr>
          <w:p w:rsidR="009E53AA" w:rsidRPr="00F75954" w:rsidRDefault="00AF223F" w:rsidP="00AF223F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571-306-5946</w:t>
            </w:r>
          </w:p>
        </w:tc>
      </w:tr>
      <w:tr w:rsidR="00652179" w:rsidRPr="00F75954" w:rsidTr="00FF16FE">
        <w:trPr>
          <w:trHeight w:val="615"/>
        </w:trPr>
        <w:tc>
          <w:tcPr>
            <w:tcW w:w="3188" w:type="dxa"/>
            <w:shd w:val="clear" w:color="auto" w:fill="auto"/>
            <w:hideMark/>
          </w:tcPr>
          <w:p w:rsidR="001B139D" w:rsidRPr="00F75954" w:rsidRDefault="00652179" w:rsidP="00D83182">
            <w:pPr>
              <w:pStyle w:val="PlainTex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Madison Woodall</w:t>
            </w:r>
          </w:p>
        </w:tc>
        <w:tc>
          <w:tcPr>
            <w:tcW w:w="2227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 </w:t>
            </w:r>
            <w:r w:rsidR="00652179" w:rsidRPr="00F75954">
              <w:rPr>
                <w:sz w:val="24"/>
                <w:szCs w:val="24"/>
              </w:rPr>
              <w:t>Prime Vendor Inc</w:t>
            </w:r>
          </w:p>
        </w:tc>
        <w:tc>
          <w:tcPr>
            <w:tcW w:w="2707" w:type="dxa"/>
            <w:shd w:val="clear" w:color="auto" w:fill="auto"/>
            <w:hideMark/>
          </w:tcPr>
          <w:p w:rsidR="00D83182" w:rsidRPr="00F75954" w:rsidRDefault="001B139D" w:rsidP="00652179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="00652179" w:rsidRPr="00F75954">
              <w:rPr>
                <w:rFonts w:ascii="Times New Roman" w:hAnsi="Times New Roman" w:cs="Times New Roman"/>
                <w:szCs w:val="24"/>
              </w:rPr>
              <w:t>4622 Cedar Ave</w:t>
            </w:r>
          </w:p>
          <w:p w:rsidR="001B139D" w:rsidRPr="00F75954" w:rsidRDefault="00652179" w:rsidP="00D83182">
            <w:pPr>
              <w:pStyle w:val="PlainTex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Wilmington NC</w:t>
            </w:r>
            <w:r w:rsidR="00D83182" w:rsidRPr="00F759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75954">
              <w:rPr>
                <w:rFonts w:ascii="Times New Roman" w:hAnsi="Times New Roman" w:cs="Times New Roman"/>
                <w:szCs w:val="24"/>
              </w:rPr>
              <w:t>28403</w:t>
            </w:r>
          </w:p>
        </w:tc>
        <w:tc>
          <w:tcPr>
            <w:tcW w:w="3578" w:type="dxa"/>
            <w:shd w:val="clear" w:color="auto" w:fill="auto"/>
            <w:hideMark/>
          </w:tcPr>
          <w:p w:rsidR="001B139D" w:rsidRPr="00F75954" w:rsidRDefault="00AE7786" w:rsidP="001B139D">
            <w:pPr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83182" w:rsidRPr="00F75954">
                <w:rPr>
                  <w:rStyle w:val="Hyperlink"/>
                  <w:sz w:val="24"/>
                  <w:szCs w:val="24"/>
                </w:rPr>
                <w:t>work41@prime-vendor.com</w:t>
              </w:r>
            </w:hyperlink>
          </w:p>
        </w:tc>
        <w:tc>
          <w:tcPr>
            <w:tcW w:w="1800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 </w:t>
            </w:r>
            <w:r w:rsidR="00D83182" w:rsidRPr="00F75954">
              <w:rPr>
                <w:sz w:val="24"/>
                <w:szCs w:val="24"/>
              </w:rPr>
              <w:t>800-746-9554</w:t>
            </w:r>
          </w:p>
        </w:tc>
        <w:tc>
          <w:tcPr>
            <w:tcW w:w="1616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 </w:t>
            </w:r>
            <w:r w:rsidR="00D83182" w:rsidRPr="00F75954">
              <w:rPr>
                <w:sz w:val="24"/>
                <w:szCs w:val="24"/>
              </w:rPr>
              <w:t>800-746-8307</w:t>
            </w:r>
          </w:p>
        </w:tc>
      </w:tr>
      <w:tr w:rsidR="00652179" w:rsidRPr="00F75954" w:rsidTr="00FF16FE">
        <w:trPr>
          <w:trHeight w:val="615"/>
        </w:trPr>
        <w:tc>
          <w:tcPr>
            <w:tcW w:w="3188" w:type="dxa"/>
            <w:shd w:val="clear" w:color="auto" w:fill="auto"/>
            <w:hideMark/>
          </w:tcPr>
          <w:p w:rsidR="001B139D" w:rsidRPr="00F75954" w:rsidRDefault="00A33E73" w:rsidP="00A33E73">
            <w:pPr>
              <w:pStyle w:val="PlainTex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 xml:space="preserve">Lance Washburn </w:t>
            </w:r>
          </w:p>
        </w:tc>
        <w:tc>
          <w:tcPr>
            <w:tcW w:w="2227" w:type="dxa"/>
            <w:shd w:val="clear" w:color="auto" w:fill="auto"/>
            <w:hideMark/>
          </w:tcPr>
          <w:p w:rsidR="001B139D" w:rsidRPr="00F75954" w:rsidRDefault="00A33E73" w:rsidP="00A33E73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Maximum Performance Hydraulics</w:t>
            </w:r>
          </w:p>
        </w:tc>
        <w:tc>
          <w:tcPr>
            <w:tcW w:w="2707" w:type="dxa"/>
            <w:shd w:val="clear" w:color="auto" w:fill="auto"/>
            <w:hideMark/>
          </w:tcPr>
          <w:p w:rsidR="00A33E73" w:rsidRPr="00F75954" w:rsidRDefault="00A33E73" w:rsidP="00A33E73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4220 22</w:t>
            </w:r>
            <w:r w:rsidR="009F1CA7" w:rsidRPr="00F75954">
              <w:rPr>
                <w:rFonts w:ascii="Times New Roman" w:hAnsi="Times New Roman" w:cs="Times New Roman"/>
                <w:szCs w:val="24"/>
              </w:rPr>
              <w:t>nd</w:t>
            </w:r>
            <w:r w:rsidRPr="00F75954">
              <w:rPr>
                <w:rFonts w:ascii="Times New Roman" w:hAnsi="Times New Roman" w:cs="Times New Roman"/>
                <w:szCs w:val="24"/>
              </w:rPr>
              <w:t xml:space="preserve"> A</w:t>
            </w:r>
            <w:r w:rsidR="009F1CA7" w:rsidRPr="00F75954">
              <w:rPr>
                <w:rFonts w:ascii="Times New Roman" w:hAnsi="Times New Roman" w:cs="Times New Roman"/>
                <w:szCs w:val="24"/>
              </w:rPr>
              <w:t>ve</w:t>
            </w:r>
            <w:r w:rsidRPr="00F75954">
              <w:rPr>
                <w:rFonts w:ascii="Times New Roman" w:hAnsi="Times New Roman" w:cs="Times New Roman"/>
                <w:szCs w:val="24"/>
              </w:rPr>
              <w:t xml:space="preserve"> W</w:t>
            </w:r>
            <w:r w:rsidR="009F1CA7" w:rsidRPr="00F75954">
              <w:rPr>
                <w:rFonts w:ascii="Times New Roman" w:hAnsi="Times New Roman" w:cs="Times New Roman"/>
                <w:szCs w:val="24"/>
              </w:rPr>
              <w:t>est</w:t>
            </w:r>
          </w:p>
          <w:p w:rsidR="001B139D" w:rsidRPr="00F75954" w:rsidRDefault="00A33E73" w:rsidP="009F1CA7">
            <w:pPr>
              <w:pStyle w:val="PlainTex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S</w:t>
            </w:r>
            <w:r w:rsidR="009F1CA7" w:rsidRPr="00F75954">
              <w:rPr>
                <w:rFonts w:ascii="Times New Roman" w:hAnsi="Times New Roman" w:cs="Times New Roman"/>
                <w:szCs w:val="24"/>
              </w:rPr>
              <w:t>eattle</w:t>
            </w:r>
            <w:r w:rsidRPr="00F75954">
              <w:rPr>
                <w:rFonts w:ascii="Times New Roman" w:hAnsi="Times New Roman" w:cs="Times New Roman"/>
                <w:szCs w:val="24"/>
              </w:rPr>
              <w:t>, WA 98199</w:t>
            </w:r>
          </w:p>
        </w:tc>
        <w:tc>
          <w:tcPr>
            <w:tcW w:w="3578" w:type="dxa"/>
            <w:shd w:val="clear" w:color="auto" w:fill="auto"/>
            <w:hideMark/>
          </w:tcPr>
          <w:p w:rsidR="001B139D" w:rsidRPr="00F75954" w:rsidRDefault="00AE7786" w:rsidP="00A33E73">
            <w:pPr>
              <w:rPr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A33E73" w:rsidRPr="00F75954">
                <w:rPr>
                  <w:rStyle w:val="Hyperlink"/>
                  <w:sz w:val="24"/>
                  <w:szCs w:val="24"/>
                </w:rPr>
                <w:t>lance@pacwinch.com</w:t>
              </w:r>
            </w:hyperlink>
          </w:p>
        </w:tc>
        <w:tc>
          <w:tcPr>
            <w:tcW w:w="1800" w:type="dxa"/>
            <w:shd w:val="clear" w:color="auto" w:fill="auto"/>
            <w:hideMark/>
          </w:tcPr>
          <w:p w:rsidR="001B139D" w:rsidRPr="00F75954" w:rsidRDefault="001B139D" w:rsidP="00A33E73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 </w:t>
            </w:r>
            <w:r w:rsidR="00A33E73" w:rsidRPr="00F75954">
              <w:rPr>
                <w:sz w:val="24"/>
                <w:szCs w:val="24"/>
              </w:rPr>
              <w:t>206-352-6869</w:t>
            </w:r>
          </w:p>
        </w:tc>
        <w:tc>
          <w:tcPr>
            <w:tcW w:w="1616" w:type="dxa"/>
            <w:shd w:val="clear" w:color="auto" w:fill="auto"/>
            <w:hideMark/>
          </w:tcPr>
          <w:p w:rsidR="001B139D" w:rsidRPr="00F75954" w:rsidRDefault="001B139D" w:rsidP="00A33E73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 </w:t>
            </w:r>
            <w:r w:rsidR="00A33E73" w:rsidRPr="00F75954">
              <w:rPr>
                <w:sz w:val="24"/>
                <w:szCs w:val="24"/>
              </w:rPr>
              <w:t>206-352-6750</w:t>
            </w:r>
          </w:p>
        </w:tc>
      </w:tr>
      <w:tr w:rsidR="00652179" w:rsidRPr="00F75954" w:rsidTr="00FF16FE">
        <w:trPr>
          <w:trHeight w:val="615"/>
        </w:trPr>
        <w:tc>
          <w:tcPr>
            <w:tcW w:w="3188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 </w:t>
            </w:r>
            <w:r w:rsidR="009E1283" w:rsidRPr="00F75954">
              <w:rPr>
                <w:color w:val="000000"/>
                <w:sz w:val="24"/>
                <w:szCs w:val="24"/>
              </w:rPr>
              <w:t>Kurt Toll</w:t>
            </w:r>
          </w:p>
        </w:tc>
        <w:tc>
          <w:tcPr>
            <w:tcW w:w="2227" w:type="dxa"/>
            <w:shd w:val="clear" w:color="auto" w:fill="auto"/>
            <w:hideMark/>
          </w:tcPr>
          <w:p w:rsidR="001B139D" w:rsidRPr="00F75954" w:rsidRDefault="009E1283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Alaska Hydraulic</w:t>
            </w:r>
          </w:p>
        </w:tc>
        <w:tc>
          <w:tcPr>
            <w:tcW w:w="2707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 </w:t>
            </w:r>
            <w:r w:rsidR="009E1283" w:rsidRPr="00F75954">
              <w:rPr>
                <w:color w:val="000000"/>
                <w:sz w:val="24"/>
                <w:szCs w:val="24"/>
              </w:rPr>
              <w:t xml:space="preserve">410 Shelikof </w:t>
            </w:r>
          </w:p>
        </w:tc>
        <w:tc>
          <w:tcPr>
            <w:tcW w:w="3578" w:type="dxa"/>
            <w:shd w:val="clear" w:color="auto" w:fill="auto"/>
            <w:hideMark/>
          </w:tcPr>
          <w:p w:rsidR="001B139D" w:rsidRPr="00F75954" w:rsidRDefault="00AE7786" w:rsidP="001B139D">
            <w:pPr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9E1283" w:rsidRPr="00F75954">
                <w:rPr>
                  <w:rStyle w:val="Hyperlink"/>
                  <w:sz w:val="24"/>
                  <w:szCs w:val="24"/>
                </w:rPr>
                <w:t>alaskahyd@hotmail.com</w:t>
              </w:r>
            </w:hyperlink>
          </w:p>
        </w:tc>
        <w:tc>
          <w:tcPr>
            <w:tcW w:w="1800" w:type="dxa"/>
            <w:shd w:val="clear" w:color="auto" w:fill="auto"/>
            <w:hideMark/>
          </w:tcPr>
          <w:p w:rsidR="009E1283" w:rsidRPr="00F75954" w:rsidRDefault="009E1283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907-</w:t>
            </w:r>
            <w:r w:rsidR="001B139D" w:rsidRPr="00F75954">
              <w:rPr>
                <w:color w:val="000000"/>
                <w:sz w:val="24"/>
                <w:szCs w:val="24"/>
              </w:rPr>
              <w:t> </w:t>
            </w:r>
            <w:r w:rsidRPr="00F75954">
              <w:rPr>
                <w:sz w:val="24"/>
                <w:szCs w:val="24"/>
              </w:rPr>
              <w:t>486-5970</w:t>
            </w:r>
          </w:p>
          <w:p w:rsidR="001B139D" w:rsidRPr="00F75954" w:rsidRDefault="001B139D" w:rsidP="009E1283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:rsidR="001B139D" w:rsidRPr="00F75954" w:rsidRDefault="009E1283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907-486-6973</w:t>
            </w:r>
          </w:p>
        </w:tc>
      </w:tr>
      <w:tr w:rsidR="00652179" w:rsidRPr="00F75954" w:rsidTr="00FF16FE">
        <w:trPr>
          <w:trHeight w:val="615"/>
        </w:trPr>
        <w:tc>
          <w:tcPr>
            <w:tcW w:w="3188" w:type="dxa"/>
            <w:shd w:val="clear" w:color="auto" w:fill="auto"/>
            <w:hideMark/>
          </w:tcPr>
          <w:p w:rsidR="001B139D" w:rsidRPr="00F75954" w:rsidRDefault="007B0424" w:rsidP="007B0424">
            <w:pPr>
              <w:pStyle w:val="PlainTex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Madison Woodall</w:t>
            </w:r>
          </w:p>
        </w:tc>
        <w:tc>
          <w:tcPr>
            <w:tcW w:w="2227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 </w:t>
            </w:r>
            <w:r w:rsidR="007B0424" w:rsidRPr="00F75954">
              <w:rPr>
                <w:sz w:val="24"/>
                <w:szCs w:val="24"/>
              </w:rPr>
              <w:t>Prime Vendor, Inc.</w:t>
            </w:r>
          </w:p>
        </w:tc>
        <w:tc>
          <w:tcPr>
            <w:tcW w:w="2707" w:type="dxa"/>
            <w:shd w:val="clear" w:color="auto" w:fill="auto"/>
            <w:hideMark/>
          </w:tcPr>
          <w:p w:rsidR="007B0424" w:rsidRPr="00F75954" w:rsidRDefault="001B139D" w:rsidP="007B0424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="007B0424" w:rsidRPr="00F75954">
              <w:rPr>
                <w:rFonts w:ascii="Times New Roman" w:hAnsi="Times New Roman" w:cs="Times New Roman"/>
                <w:szCs w:val="24"/>
              </w:rPr>
              <w:t>4622 Cedar Ave</w:t>
            </w:r>
          </w:p>
          <w:p w:rsidR="001B139D" w:rsidRPr="00F75954" w:rsidRDefault="007B0424" w:rsidP="007B0424">
            <w:pPr>
              <w:pStyle w:val="PlainTex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Wilmington, NC 28403</w:t>
            </w:r>
          </w:p>
        </w:tc>
        <w:tc>
          <w:tcPr>
            <w:tcW w:w="3578" w:type="dxa"/>
            <w:shd w:val="clear" w:color="auto" w:fill="auto"/>
            <w:hideMark/>
          </w:tcPr>
          <w:p w:rsidR="001B139D" w:rsidRPr="00F75954" w:rsidRDefault="00AE7786" w:rsidP="007B0424">
            <w:pPr>
              <w:pStyle w:val="PlainText"/>
              <w:rPr>
                <w:rFonts w:ascii="Times New Roman" w:hAnsi="Times New Roman" w:cs="Times New Roman"/>
                <w:color w:val="0000FF"/>
                <w:szCs w:val="24"/>
                <w:u w:val="single"/>
              </w:rPr>
            </w:pPr>
            <w:hyperlink r:id="rId14" w:history="1">
              <w:r w:rsidR="007B0424" w:rsidRPr="00F75954">
                <w:rPr>
                  <w:rStyle w:val="Hyperlink"/>
                  <w:rFonts w:ascii="Times New Roman" w:hAnsi="Times New Roman" w:cs="Times New Roman"/>
                  <w:szCs w:val="24"/>
                </w:rPr>
                <w:t>work41@prime-vendor.com</w:t>
              </w:r>
            </w:hyperlink>
          </w:p>
        </w:tc>
        <w:tc>
          <w:tcPr>
            <w:tcW w:w="1800" w:type="dxa"/>
            <w:shd w:val="clear" w:color="auto" w:fill="auto"/>
            <w:hideMark/>
          </w:tcPr>
          <w:p w:rsidR="001B139D" w:rsidRPr="00F75954" w:rsidRDefault="007B0424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800-746-9554</w:t>
            </w:r>
          </w:p>
        </w:tc>
        <w:tc>
          <w:tcPr>
            <w:tcW w:w="1616" w:type="dxa"/>
            <w:shd w:val="clear" w:color="auto" w:fill="auto"/>
            <w:hideMark/>
          </w:tcPr>
          <w:p w:rsidR="001B139D" w:rsidRPr="00F75954" w:rsidRDefault="007B0424" w:rsidP="007B0424">
            <w:pPr>
              <w:pStyle w:val="PlainTex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800-746-8307</w:t>
            </w:r>
          </w:p>
        </w:tc>
      </w:tr>
      <w:tr w:rsidR="00652179" w:rsidRPr="00F75954" w:rsidTr="00FF16FE">
        <w:trPr>
          <w:trHeight w:val="615"/>
        </w:trPr>
        <w:tc>
          <w:tcPr>
            <w:tcW w:w="3188" w:type="dxa"/>
            <w:shd w:val="clear" w:color="auto" w:fill="auto"/>
            <w:hideMark/>
          </w:tcPr>
          <w:p w:rsidR="001B139D" w:rsidRPr="00F75954" w:rsidRDefault="00633127" w:rsidP="00683B62">
            <w:pPr>
              <w:pStyle w:val="PlainTex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B</w:t>
            </w:r>
            <w:r w:rsidR="00683B62" w:rsidRPr="00F75954">
              <w:rPr>
                <w:rFonts w:ascii="Times New Roman" w:hAnsi="Times New Roman" w:cs="Times New Roman"/>
                <w:szCs w:val="24"/>
              </w:rPr>
              <w:t>rian</w:t>
            </w:r>
            <w:r w:rsidRPr="00F75954">
              <w:rPr>
                <w:rFonts w:ascii="Times New Roman" w:hAnsi="Times New Roman" w:cs="Times New Roman"/>
                <w:szCs w:val="24"/>
              </w:rPr>
              <w:t xml:space="preserve"> J</w:t>
            </w:r>
            <w:r w:rsidR="00683B62" w:rsidRPr="00F75954">
              <w:rPr>
                <w:rFonts w:ascii="Times New Roman" w:hAnsi="Times New Roman" w:cs="Times New Roman"/>
                <w:szCs w:val="24"/>
              </w:rPr>
              <w:t>acob</w:t>
            </w:r>
          </w:p>
        </w:tc>
        <w:tc>
          <w:tcPr>
            <w:tcW w:w="2227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 </w:t>
            </w:r>
            <w:proofErr w:type="spellStart"/>
            <w:r w:rsidR="00633127" w:rsidRPr="00F75954">
              <w:rPr>
                <w:sz w:val="24"/>
                <w:szCs w:val="24"/>
              </w:rPr>
              <w:t>Palfinger</w:t>
            </w:r>
            <w:proofErr w:type="spellEnd"/>
            <w:r w:rsidR="00633127" w:rsidRPr="00F75954">
              <w:rPr>
                <w:sz w:val="24"/>
                <w:szCs w:val="24"/>
              </w:rPr>
              <w:t xml:space="preserve"> Marine</w:t>
            </w:r>
          </w:p>
        </w:tc>
        <w:tc>
          <w:tcPr>
            <w:tcW w:w="2707" w:type="dxa"/>
            <w:shd w:val="clear" w:color="auto" w:fill="auto"/>
            <w:hideMark/>
          </w:tcPr>
          <w:p w:rsidR="00633127" w:rsidRPr="00F75954" w:rsidRDefault="001B139D" w:rsidP="00633127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="00633127" w:rsidRPr="00F75954">
              <w:rPr>
                <w:rFonts w:ascii="Times New Roman" w:hAnsi="Times New Roman" w:cs="Times New Roman"/>
                <w:szCs w:val="24"/>
              </w:rPr>
              <w:t>3520 27th PL W, APT C223</w:t>
            </w:r>
          </w:p>
          <w:p w:rsidR="001B139D" w:rsidRPr="00F75954" w:rsidRDefault="00633127" w:rsidP="00D1148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Seattle, WA 98199</w:t>
            </w:r>
          </w:p>
        </w:tc>
        <w:tc>
          <w:tcPr>
            <w:tcW w:w="3578" w:type="dxa"/>
            <w:shd w:val="clear" w:color="auto" w:fill="auto"/>
            <w:hideMark/>
          </w:tcPr>
          <w:p w:rsidR="001B139D" w:rsidRPr="00F75954" w:rsidRDefault="00AE7786" w:rsidP="001B139D">
            <w:pPr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633127" w:rsidRPr="00F75954">
                <w:rPr>
                  <w:rStyle w:val="Hyperlink"/>
                  <w:sz w:val="24"/>
                  <w:szCs w:val="24"/>
                </w:rPr>
                <w:t>b.jacob@palfinger.com</w:t>
              </w:r>
            </w:hyperlink>
          </w:p>
        </w:tc>
        <w:tc>
          <w:tcPr>
            <w:tcW w:w="1800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 </w:t>
            </w:r>
            <w:r w:rsidR="00633127" w:rsidRPr="00F75954">
              <w:rPr>
                <w:sz w:val="24"/>
                <w:szCs w:val="24"/>
              </w:rPr>
              <w:t>206-445-3562</w:t>
            </w:r>
          </w:p>
        </w:tc>
        <w:tc>
          <w:tcPr>
            <w:tcW w:w="1616" w:type="dxa"/>
            <w:shd w:val="clear" w:color="auto" w:fill="auto"/>
            <w:hideMark/>
          </w:tcPr>
          <w:p w:rsidR="001B139D" w:rsidRPr="00F75954" w:rsidRDefault="001B139D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41307" w:rsidRPr="00F75954" w:rsidTr="00FF16FE">
        <w:trPr>
          <w:trHeight w:val="615"/>
        </w:trPr>
        <w:tc>
          <w:tcPr>
            <w:tcW w:w="3188" w:type="dxa"/>
            <w:shd w:val="clear" w:color="auto" w:fill="auto"/>
          </w:tcPr>
          <w:p w:rsidR="00341307" w:rsidRPr="00F75954" w:rsidRDefault="00C166D8" w:rsidP="00C166D8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 xml:space="preserve">Joseph </w:t>
            </w:r>
            <w:proofErr w:type="spellStart"/>
            <w:r w:rsidRPr="00F75954">
              <w:rPr>
                <w:rFonts w:ascii="Times New Roman" w:hAnsi="Times New Roman" w:cs="Times New Roman"/>
                <w:szCs w:val="24"/>
              </w:rPr>
              <w:t>Rajkumar</w:t>
            </w:r>
            <w:proofErr w:type="spellEnd"/>
            <w:r w:rsidRPr="00F7595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:rsidR="00341307" w:rsidRPr="00F75954" w:rsidRDefault="00C166D8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North Pacific Crane Company LLC</w:t>
            </w:r>
          </w:p>
        </w:tc>
        <w:tc>
          <w:tcPr>
            <w:tcW w:w="2707" w:type="dxa"/>
            <w:shd w:val="clear" w:color="auto" w:fill="auto"/>
          </w:tcPr>
          <w:p w:rsidR="00C166D8" w:rsidRPr="00F75954" w:rsidRDefault="00C166D8" w:rsidP="00C166D8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10734 Lake City Way NE</w:t>
            </w:r>
          </w:p>
          <w:p w:rsidR="00341307" w:rsidRPr="00F75954" w:rsidRDefault="00C166D8" w:rsidP="00C166D8">
            <w:pPr>
              <w:pStyle w:val="PlainTex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Seattle, WA 98125</w:t>
            </w:r>
          </w:p>
        </w:tc>
        <w:tc>
          <w:tcPr>
            <w:tcW w:w="3578" w:type="dxa"/>
            <w:shd w:val="clear" w:color="auto" w:fill="auto"/>
          </w:tcPr>
          <w:p w:rsidR="00341307" w:rsidRPr="00F75954" w:rsidRDefault="00AE7786" w:rsidP="00C166D8">
            <w:pPr>
              <w:rPr>
                <w:sz w:val="24"/>
                <w:szCs w:val="24"/>
              </w:rPr>
            </w:pPr>
            <w:hyperlink r:id="rId16" w:history="1">
              <w:r w:rsidR="00C166D8" w:rsidRPr="00F75954">
                <w:rPr>
                  <w:rStyle w:val="Hyperlink"/>
                  <w:sz w:val="24"/>
                  <w:szCs w:val="24"/>
                </w:rPr>
                <w:t>Info@Northpacificcrane.Com</w:t>
              </w:r>
            </w:hyperlink>
          </w:p>
        </w:tc>
        <w:tc>
          <w:tcPr>
            <w:tcW w:w="1800" w:type="dxa"/>
            <w:shd w:val="clear" w:color="auto" w:fill="auto"/>
          </w:tcPr>
          <w:p w:rsidR="00341307" w:rsidRPr="00F75954" w:rsidRDefault="00C166D8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206-361-7064</w:t>
            </w:r>
          </w:p>
        </w:tc>
        <w:tc>
          <w:tcPr>
            <w:tcW w:w="1616" w:type="dxa"/>
            <w:shd w:val="clear" w:color="auto" w:fill="auto"/>
          </w:tcPr>
          <w:p w:rsidR="00341307" w:rsidRPr="00F75954" w:rsidRDefault="00C166D8" w:rsidP="001B139D">
            <w:pPr>
              <w:rPr>
                <w:color w:val="000000"/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206-361-7065</w:t>
            </w:r>
          </w:p>
        </w:tc>
      </w:tr>
      <w:tr w:rsidR="00FF16FE" w:rsidRPr="00F75954" w:rsidTr="00FF16FE">
        <w:trPr>
          <w:trHeight w:val="615"/>
        </w:trPr>
        <w:tc>
          <w:tcPr>
            <w:tcW w:w="3188" w:type="dxa"/>
            <w:shd w:val="clear" w:color="auto" w:fill="auto"/>
          </w:tcPr>
          <w:p w:rsidR="00FF16FE" w:rsidRPr="00F75954" w:rsidRDefault="00FF16FE" w:rsidP="00FF16FE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F75954">
              <w:rPr>
                <w:bCs/>
                <w:sz w:val="24"/>
                <w:szCs w:val="24"/>
                <w:shd w:val="clear" w:color="auto" w:fill="FFFFFF"/>
              </w:rPr>
              <w:lastRenderedPageBreak/>
              <w:t>Gust Erickson</w:t>
            </w:r>
          </w:p>
          <w:p w:rsidR="00FF16FE" w:rsidRPr="00F75954" w:rsidRDefault="00FF16FE" w:rsidP="00FF16FE">
            <w:pPr>
              <w:rPr>
                <w:sz w:val="24"/>
                <w:szCs w:val="24"/>
              </w:rPr>
            </w:pPr>
            <w:r w:rsidRPr="00F75954">
              <w:rPr>
                <w:sz w:val="24"/>
                <w:szCs w:val="24"/>
                <w:shd w:val="clear" w:color="auto" w:fill="FFFFFF"/>
              </w:rPr>
              <w:t xml:space="preserve">Manager of Sales &amp; Estimating </w:t>
            </w:r>
          </w:p>
        </w:tc>
        <w:tc>
          <w:tcPr>
            <w:tcW w:w="2227" w:type="dxa"/>
            <w:shd w:val="clear" w:color="auto" w:fill="auto"/>
          </w:tcPr>
          <w:p w:rsidR="00FF16FE" w:rsidRPr="00F75954" w:rsidRDefault="00FF16FE" w:rsidP="001B139D">
            <w:pPr>
              <w:rPr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Jesse Co.</w:t>
            </w:r>
          </w:p>
        </w:tc>
        <w:tc>
          <w:tcPr>
            <w:tcW w:w="2707" w:type="dxa"/>
            <w:shd w:val="clear" w:color="auto" w:fill="auto"/>
          </w:tcPr>
          <w:p w:rsidR="00FF16FE" w:rsidRPr="00F75954" w:rsidRDefault="00FF16FE" w:rsidP="00FF16FE">
            <w:pPr>
              <w:rPr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1840 Marine View Drive</w:t>
            </w:r>
          </w:p>
          <w:p w:rsidR="00FF16FE" w:rsidRPr="00F75954" w:rsidRDefault="00FF16FE" w:rsidP="00FF16FE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Tacoma, WA 98422</w:t>
            </w:r>
          </w:p>
        </w:tc>
        <w:tc>
          <w:tcPr>
            <w:tcW w:w="3578" w:type="dxa"/>
            <w:shd w:val="clear" w:color="auto" w:fill="auto"/>
          </w:tcPr>
          <w:p w:rsidR="00FF16FE" w:rsidRPr="00F75954" w:rsidRDefault="00AE7786" w:rsidP="00C166D8">
            <w:pPr>
              <w:rPr>
                <w:sz w:val="24"/>
                <w:szCs w:val="24"/>
              </w:rPr>
            </w:pPr>
            <w:hyperlink r:id="rId17" w:history="1">
              <w:r w:rsidR="00FF16FE" w:rsidRPr="00F75954">
                <w:rPr>
                  <w:rStyle w:val="Hyperlink"/>
                  <w:sz w:val="24"/>
                  <w:szCs w:val="24"/>
                </w:rPr>
                <w:t>gerickson@jesse-co.com</w:t>
              </w:r>
            </w:hyperlink>
          </w:p>
          <w:p w:rsidR="00FF16FE" w:rsidRPr="00F75954" w:rsidRDefault="00FF16FE" w:rsidP="00FF16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F16FE" w:rsidRPr="00F75954" w:rsidRDefault="00FF16FE" w:rsidP="001B139D">
            <w:pPr>
              <w:rPr>
                <w:sz w:val="24"/>
                <w:szCs w:val="24"/>
              </w:rPr>
            </w:pPr>
            <w:r w:rsidRPr="00F75954">
              <w:rPr>
                <w:sz w:val="24"/>
                <w:szCs w:val="24"/>
                <w:shd w:val="clear" w:color="auto" w:fill="FFFFFF"/>
              </w:rPr>
              <w:t>253-922-7433</w:t>
            </w:r>
          </w:p>
        </w:tc>
        <w:tc>
          <w:tcPr>
            <w:tcW w:w="1616" w:type="dxa"/>
            <w:shd w:val="clear" w:color="auto" w:fill="auto"/>
          </w:tcPr>
          <w:p w:rsidR="00FF16FE" w:rsidRPr="00F75954" w:rsidRDefault="00FF16FE" w:rsidP="001B139D">
            <w:pPr>
              <w:rPr>
                <w:sz w:val="24"/>
                <w:szCs w:val="24"/>
              </w:rPr>
            </w:pPr>
          </w:p>
        </w:tc>
      </w:tr>
      <w:tr w:rsidR="00F75954" w:rsidRPr="00F75954" w:rsidTr="00FF16FE">
        <w:trPr>
          <w:trHeight w:val="615"/>
        </w:trPr>
        <w:tc>
          <w:tcPr>
            <w:tcW w:w="3188" w:type="dxa"/>
            <w:shd w:val="clear" w:color="auto" w:fill="auto"/>
          </w:tcPr>
          <w:p w:rsidR="00F75954" w:rsidRPr="00F75954" w:rsidRDefault="00F75954" w:rsidP="00F75954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Wayne Dick</w:t>
            </w:r>
          </w:p>
          <w:p w:rsidR="00F75954" w:rsidRPr="00F75954" w:rsidRDefault="00F75954" w:rsidP="00F75954">
            <w:pPr>
              <w:pStyle w:val="PlainText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</w:tcPr>
          <w:p w:rsidR="00F75954" w:rsidRPr="00F75954" w:rsidRDefault="00F75954" w:rsidP="001B139D">
            <w:pPr>
              <w:rPr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Independent Lift Truck of Alaska, Inc.</w:t>
            </w:r>
          </w:p>
        </w:tc>
        <w:tc>
          <w:tcPr>
            <w:tcW w:w="2707" w:type="dxa"/>
            <w:shd w:val="clear" w:color="auto" w:fill="auto"/>
          </w:tcPr>
          <w:p w:rsidR="00F75954" w:rsidRDefault="00F75954" w:rsidP="00FF16FE">
            <w:pPr>
              <w:rPr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1200 E. 70th. Ave</w:t>
            </w:r>
          </w:p>
          <w:p w:rsidR="00F75954" w:rsidRPr="00F75954" w:rsidRDefault="00F75954" w:rsidP="00121302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F75954">
              <w:rPr>
                <w:rFonts w:ascii="Times New Roman" w:hAnsi="Times New Roman" w:cs="Times New Roman"/>
                <w:szCs w:val="24"/>
              </w:rPr>
              <w:t>Anchorage</w:t>
            </w:r>
            <w:r>
              <w:rPr>
                <w:szCs w:val="24"/>
              </w:rPr>
              <w:t xml:space="preserve"> </w:t>
            </w:r>
            <w:r w:rsidRPr="00F75954">
              <w:rPr>
                <w:rFonts w:ascii="Times New Roman" w:hAnsi="Times New Roman" w:cs="Times New Roman"/>
                <w:szCs w:val="24"/>
              </w:rPr>
              <w:t>AK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75954">
              <w:rPr>
                <w:rFonts w:ascii="Times New Roman" w:hAnsi="Times New Roman" w:cs="Times New Roman"/>
                <w:szCs w:val="24"/>
              </w:rPr>
              <w:t>99518</w:t>
            </w:r>
          </w:p>
        </w:tc>
        <w:tc>
          <w:tcPr>
            <w:tcW w:w="3578" w:type="dxa"/>
            <w:shd w:val="clear" w:color="auto" w:fill="auto"/>
          </w:tcPr>
          <w:p w:rsidR="00F75954" w:rsidRPr="00F75954" w:rsidRDefault="00AE7786" w:rsidP="00C166D8">
            <w:pPr>
              <w:rPr>
                <w:sz w:val="24"/>
                <w:szCs w:val="24"/>
              </w:rPr>
            </w:pPr>
            <w:hyperlink r:id="rId18" w:history="1">
              <w:r w:rsidR="00F75954" w:rsidRPr="00F75954">
                <w:rPr>
                  <w:rStyle w:val="Hyperlink"/>
                  <w:sz w:val="24"/>
                  <w:szCs w:val="24"/>
                </w:rPr>
                <w:t>wdick.ilt@gci.net</w:t>
              </w:r>
            </w:hyperlink>
          </w:p>
        </w:tc>
        <w:tc>
          <w:tcPr>
            <w:tcW w:w="1800" w:type="dxa"/>
            <w:shd w:val="clear" w:color="auto" w:fill="auto"/>
          </w:tcPr>
          <w:p w:rsidR="00F75954" w:rsidRPr="00F75954" w:rsidRDefault="00F75954" w:rsidP="001B139D">
            <w:pPr>
              <w:rPr>
                <w:sz w:val="24"/>
                <w:szCs w:val="24"/>
                <w:shd w:val="clear" w:color="auto" w:fill="FFFFFF"/>
              </w:rPr>
            </w:pPr>
            <w:r w:rsidRPr="00F75954">
              <w:rPr>
                <w:sz w:val="24"/>
                <w:szCs w:val="24"/>
              </w:rPr>
              <w:t>907-344-3383</w:t>
            </w:r>
          </w:p>
        </w:tc>
        <w:tc>
          <w:tcPr>
            <w:tcW w:w="1616" w:type="dxa"/>
            <w:shd w:val="clear" w:color="auto" w:fill="auto"/>
          </w:tcPr>
          <w:p w:rsidR="00F75954" w:rsidRPr="00F75954" w:rsidRDefault="00F75954" w:rsidP="001B139D">
            <w:pPr>
              <w:rPr>
                <w:sz w:val="24"/>
                <w:szCs w:val="24"/>
              </w:rPr>
            </w:pPr>
            <w:r w:rsidRPr="00F75954">
              <w:rPr>
                <w:sz w:val="24"/>
                <w:szCs w:val="24"/>
              </w:rPr>
              <w:t>907-344-8366</w:t>
            </w:r>
          </w:p>
        </w:tc>
      </w:tr>
      <w:tr w:rsidR="008552FD" w:rsidRPr="008552FD" w:rsidTr="00FF16FE">
        <w:trPr>
          <w:trHeight w:val="615"/>
        </w:trPr>
        <w:tc>
          <w:tcPr>
            <w:tcW w:w="3188" w:type="dxa"/>
            <w:shd w:val="clear" w:color="auto" w:fill="auto"/>
          </w:tcPr>
          <w:p w:rsidR="008552FD" w:rsidRPr="008552FD" w:rsidRDefault="008552FD" w:rsidP="008552F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8552FD">
              <w:rPr>
                <w:rFonts w:ascii="Times New Roman" w:hAnsi="Times New Roman" w:cs="Times New Roman"/>
                <w:szCs w:val="24"/>
              </w:rPr>
              <w:t>Angela McFarland</w:t>
            </w:r>
          </w:p>
        </w:tc>
        <w:tc>
          <w:tcPr>
            <w:tcW w:w="2227" w:type="dxa"/>
            <w:shd w:val="clear" w:color="auto" w:fill="auto"/>
          </w:tcPr>
          <w:p w:rsidR="008552FD" w:rsidRPr="008552FD" w:rsidRDefault="008552FD" w:rsidP="008552F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52FD">
              <w:rPr>
                <w:rFonts w:ascii="Times New Roman" w:hAnsi="Times New Roman" w:cs="Times New Roman"/>
                <w:szCs w:val="24"/>
              </w:rPr>
              <w:t>Brechan</w:t>
            </w:r>
            <w:proofErr w:type="spellEnd"/>
            <w:r w:rsidRPr="008552FD">
              <w:rPr>
                <w:rFonts w:ascii="Times New Roman" w:hAnsi="Times New Roman" w:cs="Times New Roman"/>
                <w:szCs w:val="24"/>
              </w:rPr>
              <w:t xml:space="preserve"> Construction LLC</w:t>
            </w:r>
          </w:p>
        </w:tc>
        <w:tc>
          <w:tcPr>
            <w:tcW w:w="2707" w:type="dxa"/>
            <w:shd w:val="clear" w:color="auto" w:fill="auto"/>
          </w:tcPr>
          <w:p w:rsidR="008552FD" w:rsidRPr="008552FD" w:rsidRDefault="008552FD" w:rsidP="008552F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8552FD">
              <w:rPr>
                <w:rFonts w:ascii="Times New Roman" w:hAnsi="Times New Roman" w:cs="Times New Roman"/>
                <w:szCs w:val="24"/>
              </w:rPr>
              <w:t>2705 Mill Bay Rd.</w:t>
            </w:r>
          </w:p>
          <w:p w:rsidR="008552FD" w:rsidRPr="008552FD" w:rsidRDefault="008552FD" w:rsidP="008552F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r w:rsidRPr="008552FD">
              <w:rPr>
                <w:rFonts w:ascii="Times New Roman" w:hAnsi="Times New Roman" w:cs="Times New Roman"/>
                <w:szCs w:val="24"/>
              </w:rPr>
              <w:t>Kodiak AK 99615</w:t>
            </w:r>
          </w:p>
        </w:tc>
        <w:tc>
          <w:tcPr>
            <w:tcW w:w="3578" w:type="dxa"/>
            <w:shd w:val="clear" w:color="auto" w:fill="auto"/>
          </w:tcPr>
          <w:p w:rsidR="008552FD" w:rsidRPr="008552FD" w:rsidRDefault="008552FD" w:rsidP="008552FD">
            <w:pPr>
              <w:pStyle w:val="PlainText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Pr="008552FD">
                <w:rPr>
                  <w:rStyle w:val="Hyperlink"/>
                  <w:rFonts w:ascii="Times New Roman" w:hAnsi="Times New Roman" w:cs="Times New Roman"/>
                  <w:szCs w:val="24"/>
                </w:rPr>
                <w:t>amcfarland@gci.net</w:t>
              </w:r>
            </w:hyperlink>
          </w:p>
        </w:tc>
        <w:tc>
          <w:tcPr>
            <w:tcW w:w="1800" w:type="dxa"/>
            <w:shd w:val="clear" w:color="auto" w:fill="auto"/>
          </w:tcPr>
          <w:p w:rsidR="008552FD" w:rsidRPr="008552FD" w:rsidRDefault="008552FD" w:rsidP="001B139D">
            <w:pPr>
              <w:rPr>
                <w:sz w:val="24"/>
                <w:szCs w:val="24"/>
              </w:rPr>
            </w:pPr>
            <w:r w:rsidRPr="008552FD">
              <w:rPr>
                <w:sz w:val="24"/>
                <w:szCs w:val="24"/>
              </w:rPr>
              <w:t>907</w:t>
            </w:r>
            <w:r>
              <w:rPr>
                <w:sz w:val="24"/>
                <w:szCs w:val="24"/>
              </w:rPr>
              <w:t>-</w:t>
            </w:r>
            <w:r w:rsidRPr="008552FD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>-</w:t>
            </w:r>
            <w:r w:rsidRPr="008552FD">
              <w:rPr>
                <w:sz w:val="24"/>
                <w:szCs w:val="24"/>
              </w:rPr>
              <w:t>3215</w:t>
            </w:r>
          </w:p>
        </w:tc>
        <w:tc>
          <w:tcPr>
            <w:tcW w:w="1616" w:type="dxa"/>
            <w:shd w:val="clear" w:color="auto" w:fill="auto"/>
          </w:tcPr>
          <w:p w:rsidR="008552FD" w:rsidRPr="008552FD" w:rsidRDefault="008552FD" w:rsidP="001B139D">
            <w:pPr>
              <w:rPr>
                <w:sz w:val="24"/>
                <w:szCs w:val="24"/>
              </w:rPr>
            </w:pPr>
          </w:p>
        </w:tc>
      </w:tr>
    </w:tbl>
    <w:p w:rsidR="00371654" w:rsidRPr="00F75954" w:rsidRDefault="00371654" w:rsidP="001B139D">
      <w:pPr>
        <w:rPr>
          <w:sz w:val="24"/>
          <w:szCs w:val="24"/>
        </w:rPr>
      </w:pPr>
    </w:p>
    <w:sectPr w:rsidR="00371654" w:rsidRPr="00F75954" w:rsidSect="00FF16FE">
      <w:headerReference w:type="default" r:id="rId20"/>
      <w:footerReference w:type="default" r:id="rId21"/>
      <w:pgSz w:w="15840" w:h="12240" w:orient="landscape" w:code="1"/>
      <w:pgMar w:top="720" w:right="720" w:bottom="720" w:left="720" w:header="432" w:footer="5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07" w:rsidRDefault="00341307">
      <w:r>
        <w:separator/>
      </w:r>
    </w:p>
  </w:endnote>
  <w:endnote w:type="continuationSeparator" w:id="0">
    <w:p w:rsidR="00341307" w:rsidRDefault="0034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07" w:rsidRDefault="00AE7786">
    <w:pPr>
      <w:pStyle w:val="Footer"/>
      <w:spacing w:before="120"/>
      <w:jc w:val="right"/>
      <w:rPr>
        <w:sz w:val="24"/>
      </w:rPr>
    </w:pPr>
    <w:r>
      <w:rPr>
        <w:rStyle w:val="PageNumber"/>
      </w:rPr>
      <w:fldChar w:fldCharType="begin"/>
    </w:r>
    <w:r w:rsidR="0034130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52FD">
      <w:rPr>
        <w:rStyle w:val="PageNumber"/>
        <w:noProof/>
      </w:rPr>
      <w:t>2</w:t>
    </w:r>
    <w:r>
      <w:rPr>
        <w:rStyle w:val="PageNumber"/>
      </w:rPr>
      <w:fldChar w:fldCharType="end"/>
    </w:r>
    <w:r w:rsidR="00341307">
      <w:rPr>
        <w:sz w:val="24"/>
      </w:rPr>
      <w:t xml:space="preserve"> of </w:t>
    </w:r>
    <w:r>
      <w:rPr>
        <w:rStyle w:val="PageNumber"/>
      </w:rPr>
      <w:fldChar w:fldCharType="begin"/>
    </w:r>
    <w:r w:rsidR="00341307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552F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07" w:rsidRDefault="00341307">
      <w:r>
        <w:separator/>
      </w:r>
    </w:p>
  </w:footnote>
  <w:footnote w:type="continuationSeparator" w:id="0">
    <w:p w:rsidR="00341307" w:rsidRDefault="00341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07" w:rsidRDefault="00341307">
    <w:pPr>
      <w:pStyle w:val="Header"/>
      <w:jc w:val="center"/>
      <w:rPr>
        <w:b/>
        <w:sz w:val="28"/>
      </w:rPr>
    </w:pPr>
    <w:r>
      <w:rPr>
        <w:b/>
        <w:sz w:val="28"/>
      </w:rPr>
      <w:t>Plan Holder’s List</w:t>
    </w:r>
  </w:p>
  <w:p w:rsidR="00341307" w:rsidRDefault="00341307">
    <w:pPr>
      <w:pStyle w:val="Header"/>
      <w:jc w:val="center"/>
      <w:rPr>
        <w:b/>
        <w:sz w:val="24"/>
        <w:szCs w:val="24"/>
      </w:rPr>
    </w:pPr>
    <w:r w:rsidRPr="004C584B">
      <w:rPr>
        <w:b/>
        <w:sz w:val="24"/>
        <w:szCs w:val="24"/>
      </w:rPr>
      <w:t>Oscar’s Dock Crane</w:t>
    </w:r>
    <w:r>
      <w:rPr>
        <w:b/>
        <w:sz w:val="24"/>
        <w:szCs w:val="24"/>
      </w:rPr>
      <w:t xml:space="preserve"> PN 18-05/8531</w:t>
    </w:r>
  </w:p>
  <w:p w:rsidR="00FF16FE" w:rsidRDefault="00FF16FE">
    <w:pPr>
      <w:pStyle w:val="Header"/>
      <w:jc w:val="center"/>
      <w:rPr>
        <w:b/>
        <w:sz w:val="24"/>
        <w:szCs w:val="24"/>
      </w:rPr>
    </w:pPr>
  </w:p>
  <w:tbl>
    <w:tblPr>
      <w:tblW w:w="5172" w:type="pct"/>
      <w:tblInd w:w="-252" w:type="dxa"/>
      <w:tblLook w:val="04A0"/>
    </w:tblPr>
    <w:tblGrid>
      <w:gridCol w:w="3185"/>
      <w:gridCol w:w="2259"/>
      <w:gridCol w:w="2745"/>
      <w:gridCol w:w="3511"/>
      <w:gridCol w:w="1800"/>
      <w:gridCol w:w="1619"/>
    </w:tblGrid>
    <w:tr w:rsidR="00FF16FE" w:rsidRPr="00A33E73" w:rsidTr="00FF16FE">
      <w:trPr>
        <w:trHeight w:val="615"/>
      </w:trPr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F16FE" w:rsidRPr="00A33E73" w:rsidRDefault="00FF16FE" w:rsidP="00440C6B">
          <w:pPr>
            <w:jc w:val="center"/>
            <w:rPr>
              <w:b/>
              <w:bCs/>
              <w:color w:val="000000"/>
              <w:sz w:val="24"/>
              <w:szCs w:val="24"/>
            </w:rPr>
          </w:pPr>
          <w:r w:rsidRPr="00A33E73">
            <w:rPr>
              <w:b/>
              <w:bCs/>
              <w:color w:val="000000"/>
              <w:sz w:val="24"/>
              <w:szCs w:val="24"/>
            </w:rPr>
            <w:t>Name</w:t>
          </w:r>
        </w:p>
      </w:tc>
      <w:tc>
        <w:tcPr>
          <w:tcW w:w="2259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F16FE" w:rsidRPr="00A33E73" w:rsidRDefault="00FF16FE" w:rsidP="00440C6B">
          <w:pPr>
            <w:jc w:val="center"/>
            <w:rPr>
              <w:b/>
              <w:bCs/>
              <w:color w:val="000000"/>
              <w:sz w:val="24"/>
              <w:szCs w:val="24"/>
            </w:rPr>
          </w:pPr>
          <w:r w:rsidRPr="00A33E73">
            <w:rPr>
              <w:b/>
              <w:bCs/>
              <w:color w:val="000000"/>
              <w:sz w:val="24"/>
              <w:szCs w:val="24"/>
            </w:rPr>
            <w:t>Company</w:t>
          </w:r>
        </w:p>
      </w:tc>
      <w:tc>
        <w:tcPr>
          <w:tcW w:w="2745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F16FE" w:rsidRPr="00A33E73" w:rsidRDefault="00FF16FE" w:rsidP="00440C6B">
          <w:pPr>
            <w:jc w:val="center"/>
            <w:rPr>
              <w:b/>
              <w:bCs/>
              <w:color w:val="000000"/>
              <w:sz w:val="24"/>
              <w:szCs w:val="24"/>
            </w:rPr>
          </w:pPr>
          <w:r w:rsidRPr="00A33E73">
            <w:rPr>
              <w:b/>
              <w:bCs/>
              <w:color w:val="000000"/>
              <w:sz w:val="24"/>
              <w:szCs w:val="24"/>
            </w:rPr>
            <w:t>Mailing Address</w:t>
          </w:r>
        </w:p>
      </w:tc>
      <w:tc>
        <w:tcPr>
          <w:tcW w:w="3511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F16FE" w:rsidRPr="00A33E73" w:rsidRDefault="00FF16FE" w:rsidP="00440C6B">
          <w:pPr>
            <w:jc w:val="center"/>
            <w:rPr>
              <w:b/>
              <w:bCs/>
              <w:color w:val="000000"/>
              <w:sz w:val="24"/>
              <w:szCs w:val="24"/>
            </w:rPr>
          </w:pPr>
          <w:r w:rsidRPr="00A33E73">
            <w:rPr>
              <w:b/>
              <w:bCs/>
              <w:color w:val="000000"/>
              <w:sz w:val="24"/>
              <w:szCs w:val="24"/>
            </w:rPr>
            <w:t>Email:</w:t>
          </w:r>
        </w:p>
      </w:tc>
      <w:tc>
        <w:tcPr>
          <w:tcW w:w="1800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FF16FE" w:rsidRPr="00A33E73" w:rsidRDefault="00FF16FE" w:rsidP="00440C6B">
          <w:pPr>
            <w:jc w:val="center"/>
            <w:rPr>
              <w:b/>
              <w:bCs/>
              <w:color w:val="000000"/>
              <w:sz w:val="24"/>
              <w:szCs w:val="24"/>
            </w:rPr>
          </w:pPr>
          <w:r w:rsidRPr="00A33E73">
            <w:rPr>
              <w:b/>
              <w:bCs/>
              <w:color w:val="000000"/>
              <w:sz w:val="24"/>
              <w:szCs w:val="24"/>
            </w:rPr>
            <w:t>Phone</w:t>
          </w:r>
        </w:p>
      </w:tc>
      <w:tc>
        <w:tcPr>
          <w:tcW w:w="161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FF16FE" w:rsidRPr="00A33E73" w:rsidRDefault="00FF16FE" w:rsidP="00440C6B">
          <w:pPr>
            <w:jc w:val="center"/>
            <w:rPr>
              <w:b/>
              <w:bCs/>
              <w:color w:val="000000"/>
              <w:sz w:val="24"/>
              <w:szCs w:val="24"/>
            </w:rPr>
          </w:pPr>
          <w:r w:rsidRPr="00A33E73">
            <w:rPr>
              <w:b/>
              <w:bCs/>
              <w:color w:val="000000"/>
              <w:sz w:val="24"/>
              <w:szCs w:val="24"/>
            </w:rPr>
            <w:t>Fax</w:t>
          </w:r>
        </w:p>
      </w:tc>
    </w:tr>
  </w:tbl>
  <w:p w:rsidR="00FF16FE" w:rsidRDefault="00FF16FE" w:rsidP="00FF16FE">
    <w:pPr>
      <w:pStyle w:val="Head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9F1"/>
    <w:rsid w:val="00020914"/>
    <w:rsid w:val="00034534"/>
    <w:rsid w:val="000733DA"/>
    <w:rsid w:val="00080DE1"/>
    <w:rsid w:val="0008509A"/>
    <w:rsid w:val="000A197F"/>
    <w:rsid w:val="00106C2B"/>
    <w:rsid w:val="001136CC"/>
    <w:rsid w:val="001154C3"/>
    <w:rsid w:val="001176B9"/>
    <w:rsid w:val="00121302"/>
    <w:rsid w:val="0012207C"/>
    <w:rsid w:val="00127B0B"/>
    <w:rsid w:val="00142A20"/>
    <w:rsid w:val="00183E67"/>
    <w:rsid w:val="0019290C"/>
    <w:rsid w:val="00193838"/>
    <w:rsid w:val="001A5E74"/>
    <w:rsid w:val="001B139D"/>
    <w:rsid w:val="001B33F0"/>
    <w:rsid w:val="001B6B02"/>
    <w:rsid w:val="001D165F"/>
    <w:rsid w:val="001E75EC"/>
    <w:rsid w:val="002247F7"/>
    <w:rsid w:val="00263487"/>
    <w:rsid w:val="002A0C18"/>
    <w:rsid w:val="002E2F52"/>
    <w:rsid w:val="002F0FDC"/>
    <w:rsid w:val="002F121D"/>
    <w:rsid w:val="00341307"/>
    <w:rsid w:val="00357EB4"/>
    <w:rsid w:val="0036011F"/>
    <w:rsid w:val="00367950"/>
    <w:rsid w:val="00371654"/>
    <w:rsid w:val="00377081"/>
    <w:rsid w:val="0038591C"/>
    <w:rsid w:val="003C58CA"/>
    <w:rsid w:val="003F017E"/>
    <w:rsid w:val="003F77B7"/>
    <w:rsid w:val="004177B6"/>
    <w:rsid w:val="00466FEA"/>
    <w:rsid w:val="00467DCF"/>
    <w:rsid w:val="004B2B67"/>
    <w:rsid w:val="004C5016"/>
    <w:rsid w:val="004E566F"/>
    <w:rsid w:val="0059065C"/>
    <w:rsid w:val="0059282A"/>
    <w:rsid w:val="005A7B26"/>
    <w:rsid w:val="0060348F"/>
    <w:rsid w:val="00606FDC"/>
    <w:rsid w:val="0061213A"/>
    <w:rsid w:val="00627633"/>
    <w:rsid w:val="00633127"/>
    <w:rsid w:val="00640DC2"/>
    <w:rsid w:val="00652179"/>
    <w:rsid w:val="00671D6B"/>
    <w:rsid w:val="00681526"/>
    <w:rsid w:val="00683B62"/>
    <w:rsid w:val="00696F90"/>
    <w:rsid w:val="006D5C76"/>
    <w:rsid w:val="00712E57"/>
    <w:rsid w:val="00790078"/>
    <w:rsid w:val="007B0424"/>
    <w:rsid w:val="007B1267"/>
    <w:rsid w:val="007E328A"/>
    <w:rsid w:val="007F0247"/>
    <w:rsid w:val="00806AFC"/>
    <w:rsid w:val="008552FD"/>
    <w:rsid w:val="008603F4"/>
    <w:rsid w:val="008C5A06"/>
    <w:rsid w:val="008D18E6"/>
    <w:rsid w:val="008D2F7F"/>
    <w:rsid w:val="00962A43"/>
    <w:rsid w:val="009640C7"/>
    <w:rsid w:val="009723E7"/>
    <w:rsid w:val="00976AD5"/>
    <w:rsid w:val="00990922"/>
    <w:rsid w:val="009E1283"/>
    <w:rsid w:val="009E383B"/>
    <w:rsid w:val="009E53AA"/>
    <w:rsid w:val="009F105F"/>
    <w:rsid w:val="009F1CA7"/>
    <w:rsid w:val="00A1749A"/>
    <w:rsid w:val="00A23E7A"/>
    <w:rsid w:val="00A315E4"/>
    <w:rsid w:val="00A33E73"/>
    <w:rsid w:val="00A36E3E"/>
    <w:rsid w:val="00A46430"/>
    <w:rsid w:val="00A6180D"/>
    <w:rsid w:val="00AA683D"/>
    <w:rsid w:val="00AC58BE"/>
    <w:rsid w:val="00AC745E"/>
    <w:rsid w:val="00AE7786"/>
    <w:rsid w:val="00AF223F"/>
    <w:rsid w:val="00B209F1"/>
    <w:rsid w:val="00B45CA3"/>
    <w:rsid w:val="00B50964"/>
    <w:rsid w:val="00B74997"/>
    <w:rsid w:val="00BB153D"/>
    <w:rsid w:val="00BC0E3B"/>
    <w:rsid w:val="00BD5AFD"/>
    <w:rsid w:val="00BD7C63"/>
    <w:rsid w:val="00BF4FAE"/>
    <w:rsid w:val="00BF6F05"/>
    <w:rsid w:val="00C10304"/>
    <w:rsid w:val="00C166D8"/>
    <w:rsid w:val="00C50ED0"/>
    <w:rsid w:val="00C56663"/>
    <w:rsid w:val="00C72EB2"/>
    <w:rsid w:val="00C75855"/>
    <w:rsid w:val="00C84ECF"/>
    <w:rsid w:val="00CB371C"/>
    <w:rsid w:val="00D02F49"/>
    <w:rsid w:val="00D1148D"/>
    <w:rsid w:val="00D33D3E"/>
    <w:rsid w:val="00D7296F"/>
    <w:rsid w:val="00D83182"/>
    <w:rsid w:val="00D85EE0"/>
    <w:rsid w:val="00DC07F1"/>
    <w:rsid w:val="00DF413C"/>
    <w:rsid w:val="00E045EA"/>
    <w:rsid w:val="00E414CC"/>
    <w:rsid w:val="00E455F3"/>
    <w:rsid w:val="00E658FF"/>
    <w:rsid w:val="00E800F5"/>
    <w:rsid w:val="00E85115"/>
    <w:rsid w:val="00E86294"/>
    <w:rsid w:val="00EA65D7"/>
    <w:rsid w:val="00EB2D09"/>
    <w:rsid w:val="00EB3EA3"/>
    <w:rsid w:val="00EC089D"/>
    <w:rsid w:val="00EC243C"/>
    <w:rsid w:val="00EF2D0B"/>
    <w:rsid w:val="00F03CCB"/>
    <w:rsid w:val="00F05AF9"/>
    <w:rsid w:val="00F223CF"/>
    <w:rsid w:val="00F24060"/>
    <w:rsid w:val="00F4415B"/>
    <w:rsid w:val="00F65AD5"/>
    <w:rsid w:val="00F65C15"/>
    <w:rsid w:val="00F65C54"/>
    <w:rsid w:val="00F73E3A"/>
    <w:rsid w:val="00F75954"/>
    <w:rsid w:val="00F936D0"/>
    <w:rsid w:val="00FD53B6"/>
    <w:rsid w:val="00FE7F08"/>
    <w:rsid w:val="00FF16FE"/>
    <w:rsid w:val="00FF6261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267"/>
  </w:style>
  <w:style w:type="paragraph" w:styleId="Heading1">
    <w:name w:val="heading 1"/>
    <w:basedOn w:val="Normal"/>
    <w:next w:val="Normal"/>
    <w:qFormat/>
    <w:rsid w:val="007B1267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B1267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2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267"/>
  </w:style>
  <w:style w:type="character" w:styleId="Hyperlink">
    <w:name w:val="Hyperlink"/>
    <w:basedOn w:val="DefaultParagraphFont"/>
    <w:uiPriority w:val="99"/>
    <w:rsid w:val="0037165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6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6C2B"/>
    <w:rPr>
      <w:rFonts w:ascii="Courier New" w:eastAsia="Calibri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FE7F0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F223F"/>
    <w:rPr>
      <w:rFonts w:ascii="Garamond" w:hAnsi="Garamond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223F"/>
    <w:rPr>
      <w:rFonts w:ascii="Garamond" w:hAnsi="Garamond" w:cstheme="minorBidi"/>
      <w:sz w:val="24"/>
      <w:szCs w:val="21"/>
    </w:rPr>
  </w:style>
  <w:style w:type="paragraph" w:styleId="BalloonText">
    <w:name w:val="Balloon Text"/>
    <w:basedOn w:val="Normal"/>
    <w:link w:val="BalloonTextChar"/>
    <w:rsid w:val="00FF1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calaska.org" TargetMode="External"/><Relationship Id="rId13" Type="http://schemas.openxmlformats.org/officeDocument/2006/relationships/hyperlink" Target="mailto:alaskahyd@hotmail.com" TargetMode="External"/><Relationship Id="rId18" Type="http://schemas.openxmlformats.org/officeDocument/2006/relationships/hyperlink" Target="mailto:wdick.ilt@gci.net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paula.gamble@construction.com" TargetMode="External"/><Relationship Id="rId12" Type="http://schemas.openxmlformats.org/officeDocument/2006/relationships/hyperlink" Target="mailto:lance@pacwinch.com" TargetMode="External"/><Relationship Id="rId17" Type="http://schemas.openxmlformats.org/officeDocument/2006/relationships/hyperlink" Target="mailto:gerickson@jesse-c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Northpacificcrane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ail@theplansroom.com" TargetMode="External"/><Relationship Id="rId11" Type="http://schemas.openxmlformats.org/officeDocument/2006/relationships/hyperlink" Target="mailto:work41@prime-vendo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.jacob@palfinge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kanthonyindiongco@deltek.com" TargetMode="External"/><Relationship Id="rId19" Type="http://schemas.openxmlformats.org/officeDocument/2006/relationships/hyperlink" Target="mailto:amcfarland@gci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gcplans@agcak.org" TargetMode="External"/><Relationship Id="rId14" Type="http://schemas.openxmlformats.org/officeDocument/2006/relationships/hyperlink" Target="mailto:work41@prime-vendor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FRONT%20END%20DOCUMENTS\Plan%20Holders%20List-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Holders List-Master</Template>
  <TotalTime>56</TotalTime>
  <Pages>2</Pages>
  <Words>240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Holders List</vt:lpstr>
    </vt:vector>
  </TitlesOfParts>
  <Company>City of Kodiak</Company>
  <LinksUpToDate>false</LinksUpToDate>
  <CharactersWithSpaces>2592</CharactersWithSpaces>
  <SharedDoc>false</SharedDoc>
  <HLinks>
    <vt:vector size="18" baseType="variant">
      <vt:variant>
        <vt:i4>7864408</vt:i4>
      </vt:variant>
      <vt:variant>
        <vt:i4>6</vt:i4>
      </vt:variant>
      <vt:variant>
        <vt:i4>0</vt:i4>
      </vt:variant>
      <vt:variant>
        <vt:i4>5</vt:i4>
      </vt:variant>
      <vt:variant>
        <vt:lpwstr>mailto:info@abcalaska.org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mailto:april_hamilton@mcgraw-hill.com</vt:lpwstr>
      </vt:variant>
      <vt:variant>
        <vt:lpwstr/>
      </vt:variant>
      <vt:variant>
        <vt:i4>2097160</vt:i4>
      </vt:variant>
      <vt:variant>
        <vt:i4>0</vt:i4>
      </vt:variant>
      <vt:variant>
        <vt:i4>0</vt:i4>
      </vt:variant>
      <vt:variant>
        <vt:i4>5</vt:i4>
      </vt:variant>
      <vt:variant>
        <vt:lpwstr>mailto:mail@theplansroom.com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Holders List</dc:title>
  <dc:creator>engdaast</dc:creator>
  <cp:lastModifiedBy>engdaast</cp:lastModifiedBy>
  <cp:revision>16</cp:revision>
  <cp:lastPrinted>2006-06-15T01:08:00Z</cp:lastPrinted>
  <dcterms:created xsi:type="dcterms:W3CDTF">2017-11-01T17:03:00Z</dcterms:created>
  <dcterms:modified xsi:type="dcterms:W3CDTF">2017-12-01T20:58:00Z</dcterms:modified>
</cp:coreProperties>
</file>