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DB" w:rsidRPr="003C2663" w:rsidRDefault="00981CDB" w:rsidP="00981CDB">
      <w:pPr>
        <w:spacing w:before="0" w:after="0"/>
        <w:jc w:val="center"/>
        <w:rPr>
          <w:rFonts w:cs="Times New Roman"/>
          <w:b/>
        </w:rPr>
      </w:pPr>
      <w:r w:rsidRPr="003C2663">
        <w:rPr>
          <w:rFonts w:cs="Times New Roman"/>
          <w:b/>
        </w:rPr>
        <w:t>City of Kodiak</w:t>
      </w:r>
    </w:p>
    <w:p w:rsidR="00981CDB" w:rsidRPr="003C2663" w:rsidRDefault="003C2663" w:rsidP="00981CDB">
      <w:pPr>
        <w:spacing w:before="0" w:after="0"/>
        <w:jc w:val="center"/>
        <w:rPr>
          <w:rStyle w:val="ms-rtecustom-articleheadline1"/>
          <w:rFonts w:ascii="Times New Roman" w:hAnsi="Times New Roman" w:cs="Times New Roman"/>
          <w:b w:val="0"/>
          <w:snapToGrid w:val="0"/>
          <w:color w:val="auto"/>
        </w:rPr>
      </w:pPr>
      <w:r w:rsidRPr="003C2663">
        <w:rPr>
          <w:rFonts w:cs="Times New Roman"/>
          <w:b/>
        </w:rPr>
        <w:t>Aleutian Homes Water and Sewer Phase VI PN 15-03/7037</w:t>
      </w:r>
    </w:p>
    <w:p w:rsidR="00981CDB" w:rsidRDefault="003C2663" w:rsidP="00EB55F5">
      <w:pPr>
        <w:spacing w:before="0" w:after="360"/>
        <w:jc w:val="center"/>
        <w:rPr>
          <w:rFonts w:cs="Times New Roman"/>
          <w:b/>
        </w:rPr>
      </w:pPr>
      <w:r w:rsidRPr="003C2663">
        <w:rPr>
          <w:rFonts w:cs="Times New Roman"/>
          <w:b/>
        </w:rPr>
        <w:t>Pre-Bid Meeting</w:t>
      </w:r>
    </w:p>
    <w:p w:rsidR="00981CDB" w:rsidRPr="003C2663" w:rsidRDefault="003C2663" w:rsidP="00AF0A36">
      <w:pPr>
        <w:spacing w:before="0" w:after="0"/>
        <w:rPr>
          <w:rFonts w:cs="Times New Roman"/>
        </w:rPr>
      </w:pPr>
      <w:r w:rsidRPr="003C2663">
        <w:rPr>
          <w:rFonts w:cs="Times New Roman"/>
        </w:rPr>
        <w:t xml:space="preserve">A Pre-Bid </w:t>
      </w:r>
      <w:r w:rsidR="00EB55F5">
        <w:rPr>
          <w:rFonts w:cs="Times New Roman"/>
        </w:rPr>
        <w:t>M</w:t>
      </w:r>
      <w:r w:rsidRPr="003C2663">
        <w:rPr>
          <w:rFonts w:cs="Times New Roman"/>
        </w:rPr>
        <w:t>eeting</w:t>
      </w:r>
      <w:r w:rsidR="00AF0A36" w:rsidRPr="003C2663">
        <w:rPr>
          <w:rFonts w:cs="Times New Roman"/>
        </w:rPr>
        <w:t xml:space="preserve"> for the </w:t>
      </w:r>
      <w:r w:rsidRPr="003C2663">
        <w:rPr>
          <w:rFonts w:cs="Times New Roman"/>
        </w:rPr>
        <w:t>Aleutian Homes Water and Sewer Phase VI PN 15-03/7037</w:t>
      </w:r>
      <w:r>
        <w:rPr>
          <w:rFonts w:cs="Times New Roman"/>
        </w:rPr>
        <w:t xml:space="preserve"> will be held at </w:t>
      </w:r>
      <w:r w:rsidRPr="00EB55F5">
        <w:rPr>
          <w:rFonts w:cs="Times New Roman"/>
          <w:b/>
        </w:rPr>
        <w:t>10:00 a.m. (AKST) on Friday, February 9, 2018</w:t>
      </w:r>
      <w:r w:rsidR="00AF0A36" w:rsidRPr="003C2663">
        <w:rPr>
          <w:rStyle w:val="ms-rtecustom-articleheadline1"/>
          <w:rFonts w:ascii="Times New Roman" w:hAnsi="Times New Roman" w:cs="Times New Roman"/>
          <w:snapToGrid w:val="0"/>
          <w:color w:val="auto"/>
        </w:rPr>
        <w:t>:</w:t>
      </w:r>
    </w:p>
    <w:p w:rsidR="003C2663" w:rsidRDefault="00EB55F5" w:rsidP="003C266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/>
        </w:rPr>
        <w:t>In Person:</w:t>
      </w:r>
      <w:r>
        <w:rPr>
          <w:rFonts w:cs="Times New Roman"/>
          <w:b/>
        </w:rPr>
        <w:br/>
      </w:r>
      <w:r w:rsidRPr="00EB55F5">
        <w:rPr>
          <w:rFonts w:cs="Times New Roman"/>
        </w:rPr>
        <w:t>City of Kodiak, Public Works Building</w:t>
      </w:r>
      <w:r w:rsidRPr="00EB55F5">
        <w:rPr>
          <w:rFonts w:cs="Times New Roman"/>
        </w:rPr>
        <w:br/>
      </w:r>
      <w:r>
        <w:rPr>
          <w:rFonts w:cs="Times New Roman"/>
        </w:rPr>
        <w:t>2410 Mill Bay Road</w:t>
      </w:r>
    </w:p>
    <w:p w:rsidR="00EB55F5" w:rsidRDefault="00EB55F5" w:rsidP="00EB55F5">
      <w:pPr>
        <w:pStyle w:val="ListParagraph"/>
        <w:rPr>
          <w:rFonts w:cs="Times New Roman"/>
        </w:rPr>
      </w:pPr>
      <w:r w:rsidRPr="00EB55F5">
        <w:rPr>
          <w:rFonts w:cs="Times New Roman"/>
        </w:rPr>
        <w:t>Kodiak, AK 99615</w:t>
      </w:r>
    </w:p>
    <w:p w:rsidR="00EB55F5" w:rsidRPr="00EB55F5" w:rsidRDefault="00EB55F5" w:rsidP="00EB55F5">
      <w:pPr>
        <w:pStyle w:val="ListParagraph"/>
        <w:rPr>
          <w:rFonts w:cs="Times New Roman"/>
        </w:rPr>
      </w:pPr>
    </w:p>
    <w:p w:rsidR="005B26FE" w:rsidRDefault="003C2663" w:rsidP="00EB55F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EB55F5">
        <w:rPr>
          <w:rFonts w:cs="Times New Roman"/>
          <w:b/>
        </w:rPr>
        <w:t>Callers</w:t>
      </w:r>
      <w:r w:rsidRPr="00EB55F5">
        <w:rPr>
          <w:rFonts w:cs="Times New Roman"/>
        </w:rPr>
        <w:t>:</w:t>
      </w:r>
      <w:r w:rsidR="00EB55F5">
        <w:rPr>
          <w:rFonts w:cs="Times New Roman"/>
        </w:rPr>
        <w:br/>
      </w:r>
      <w:r w:rsidRPr="00EB55F5">
        <w:rPr>
          <w:rFonts w:cs="Times New Roman"/>
        </w:rPr>
        <w:t>Toll Free Dial In: 866-866-2244</w:t>
      </w:r>
      <w:r w:rsidR="00EB55F5">
        <w:rPr>
          <w:rFonts w:cs="Times New Roman"/>
        </w:rPr>
        <w:br/>
      </w:r>
      <w:r w:rsidRPr="00EB55F5">
        <w:rPr>
          <w:rFonts w:cs="Times New Roman"/>
        </w:rPr>
        <w:t>Participant: 8628624</w:t>
      </w:r>
    </w:p>
    <w:p w:rsidR="00EB55F5" w:rsidRPr="00EB55F5" w:rsidRDefault="00EB55F5" w:rsidP="00EB55F5">
      <w:pPr>
        <w:autoSpaceDE w:val="0"/>
        <w:autoSpaceDN w:val="0"/>
        <w:adjustRightInd w:val="0"/>
        <w:rPr>
          <w:rFonts w:cs="Times New Roman"/>
        </w:rPr>
      </w:pPr>
    </w:p>
    <w:sectPr w:rsidR="00EB55F5" w:rsidRPr="00EB55F5" w:rsidSect="004E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802"/>
    <w:multiLevelType w:val="hybridMultilevel"/>
    <w:tmpl w:val="F4144C52"/>
    <w:lvl w:ilvl="0" w:tplc="63982A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/>
  <w:rsids>
    <w:rsidRoot w:val="003C2663"/>
    <w:rsid w:val="003904C6"/>
    <w:rsid w:val="003C2663"/>
    <w:rsid w:val="004445CF"/>
    <w:rsid w:val="004E29F0"/>
    <w:rsid w:val="007501D7"/>
    <w:rsid w:val="00772102"/>
    <w:rsid w:val="00775E1D"/>
    <w:rsid w:val="008670AC"/>
    <w:rsid w:val="00981CDB"/>
    <w:rsid w:val="00AD420A"/>
    <w:rsid w:val="00AF0A36"/>
    <w:rsid w:val="00B02D6A"/>
    <w:rsid w:val="00E04C6C"/>
    <w:rsid w:val="00EB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DB"/>
    <w:pPr>
      <w:spacing w:before="120" w:after="120" w:line="24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CDB"/>
    <w:pPr>
      <w:ind w:left="720"/>
      <w:contextualSpacing/>
    </w:pPr>
  </w:style>
  <w:style w:type="character" w:customStyle="1" w:styleId="ms-rtecustom-articleheadline1">
    <w:name w:val="ms-rtecustom-articleheadline1"/>
    <w:basedOn w:val="DefaultParagraphFont"/>
    <w:rsid w:val="00981CDB"/>
    <w:rPr>
      <w:rFonts w:ascii="Arial" w:hAnsi="Arial" w:cs="Arial" w:hint="default"/>
      <w:b/>
      <w:bCs/>
      <w:color w:val="01778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FRONT%20END%20DOCUMENTS\Adde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Addendum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</vt:lpstr>
    </vt:vector>
  </TitlesOfParts>
  <Company>City of Kodiak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</dc:title>
  <dc:creator>engdaast</dc:creator>
  <cp:lastModifiedBy>engdaast</cp:lastModifiedBy>
  <cp:revision>1</cp:revision>
  <dcterms:created xsi:type="dcterms:W3CDTF">2018-01-30T19:51:00Z</dcterms:created>
  <dcterms:modified xsi:type="dcterms:W3CDTF">2018-01-30T20:06:00Z</dcterms:modified>
</cp:coreProperties>
</file>